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0545" w14:textId="71E49683" w:rsidR="001F1BA6" w:rsidRPr="005953A4" w:rsidRDefault="00280A4F" w:rsidP="00B17D79">
      <w:pPr>
        <w:ind w:leftChars="100" w:left="210"/>
        <w:rPr>
          <w:rFonts w:ascii="ＭＳ 明朝" w:hAnsi="ＭＳ 明朝"/>
          <w:sz w:val="24"/>
          <w:szCs w:val="24"/>
        </w:rPr>
      </w:pP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 w:rsidR="005953A4">
        <w:rPr>
          <w:rFonts w:ascii="ＭＳ 明朝" w:hAnsi="ＭＳ 明朝" w:hint="eastAsia"/>
          <w:sz w:val="48"/>
          <w:szCs w:val="48"/>
        </w:rPr>
        <w:t xml:space="preserve">　　 </w:t>
      </w:r>
      <w:r w:rsidR="00411642">
        <w:rPr>
          <w:rFonts w:ascii="ＭＳ 明朝" w:hAnsi="ＭＳ 明朝" w:hint="eastAsia"/>
          <w:sz w:val="48"/>
          <w:szCs w:val="48"/>
        </w:rPr>
        <w:t xml:space="preserve">　</w:t>
      </w:r>
      <w:r w:rsidR="005953A4" w:rsidRPr="005953A4">
        <w:rPr>
          <w:rFonts w:ascii="ＭＳ 明朝" w:hAnsi="ＭＳ 明朝" w:hint="eastAsia"/>
          <w:sz w:val="20"/>
        </w:rPr>
        <w:t xml:space="preserve">　　　年　　　月　　　日</w:t>
      </w:r>
    </w:p>
    <w:tbl>
      <w:tblPr>
        <w:tblStyle w:val="a8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1032"/>
        <w:gridCol w:w="992"/>
        <w:gridCol w:w="2716"/>
      </w:tblGrid>
      <w:tr w:rsidR="0000289C" w:rsidRPr="00280A4F" w14:paraId="1ED982DF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B370C9F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EC0076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DDA7A65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96522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53DB3AF1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197E7869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3DE0DFE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8CB8572" w14:textId="77777777" w:rsidR="001264E3" w:rsidRPr="001A779D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B146B" w14:textId="696F21E3" w:rsidR="001264E3" w:rsidRPr="00280A4F" w:rsidRDefault="00311195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3A0DA1" wp14:editId="45E5DD3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-327660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C5316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263C353B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6ED2E1C9" w14:textId="77777777" w:rsidR="0000289C" w:rsidRDefault="000028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0DA1" id="Rectangle 83" o:spid="_x0000_s1026" style="position:absolute;left:0;text-align:left;margin-left:20.55pt;margin-top:-25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" strokeweight=".5pt">
                      <v:stroke dashstyle="1 1"/>
                      <o:lock v:ext="edit" aspectratio="t"/>
                      <v:textbox>
                        <w:txbxContent>
                          <w:p w14:paraId="15EC5316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63C353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ED2E1C9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7FBE" w14:paraId="023548EB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102E0" w14:textId="77777777" w:rsidR="002C7FBE" w:rsidRPr="009112C8" w:rsidRDefault="00411642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日生　(満　　</w:t>
            </w:r>
            <w:r w:rsidR="005953A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87FE41" w14:textId="57D21F5C" w:rsidR="002C7FBE" w:rsidRPr="00311195" w:rsidRDefault="00311195" w:rsidP="00311195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※性別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31C3E8" w14:textId="0C521464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483A8299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13B043C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1E59B9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4FC95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1CB347B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7B0F057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A00FB65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B9179B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0160993C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A91BBE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9A1652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5740DF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DC04B55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1E34DC3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2B302C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E3D0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F74B91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16AC0E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1D38D6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2BE53749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1386B734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EFB8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61736D50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ECBC82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408A051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B1C23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243586E8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3B3CE1A5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853AE3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630F0AD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E115C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6868780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94E0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F227F1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97353F3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77D87A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D0995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F96F29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CE6A6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FEFD78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A1BB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94F8B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1767A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01FACB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2BD42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77612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D6950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678CF3A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31E8C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BB331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3A4DB2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065F1A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B285F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C925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C0B17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F712F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F5A84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845A69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315309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804F90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9F40F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38CC05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BAA2D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570DAF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D257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D81765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AA635F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5870AE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DCD5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C0C3E2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CB84DA1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BD0C38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BB267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EBEE96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0C4C1E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3BB859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E93D4E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8E17C1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62D6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0248C4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0016B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A7555A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63F7C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F62CA9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25EEC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B4665F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C1AEF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64C53A6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03FD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030F73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8C0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56B7517D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31C68C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59AA80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2CCCBD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1BE18A7" w14:textId="4F3D2537" w:rsidR="00775B56" w:rsidRDefault="003111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明朝" w:eastAsia="ＭＳ明朝" w:cs="ＭＳ明朝" w:hint="eastAsia"/>
          <w:kern w:val="0"/>
          <w:sz w:val="16"/>
          <w:szCs w:val="16"/>
        </w:rPr>
        <w:t>※「性別」欄：記載は任意です。未記載とすることも可能です。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75377046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4C49C4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5AB3E70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86F37B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379DE1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DB2F4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B1AEC0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C89F4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174A06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48DA0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E17D63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3940AF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CBDA0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3B96D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316B21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BCD9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5BABFD4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77F7C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F69D18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981D6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7F9E61A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21AF4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74DAF4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4AF084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8FD2760" w14:textId="1EBF8CB9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7CEF1595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2DC3CA1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60ED384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53F6D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C53A19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1BDEE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44163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A15406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BB57E6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A8A86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55115E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C286A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D18C05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C004C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4E0D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DB2BD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946A91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9835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F56E16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31149B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FAA391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D25BB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F15F69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8A0E62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985F862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DEA4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DF23A8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B38FC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17AB623" w14:textId="77777777" w:rsidR="00311195" w:rsidRDefault="00311195">
      <w:pPr>
        <w:rPr>
          <w:rFonts w:ascii="ＭＳ 明朝" w:hAnsi="ＭＳ 明朝" w:hint="eastAsia"/>
        </w:rPr>
      </w:pPr>
    </w:p>
    <w:tbl>
      <w:tblPr>
        <w:tblStyle w:val="a8"/>
        <w:tblW w:w="9856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856"/>
      </w:tblGrid>
      <w:tr w:rsidR="00311195" w14:paraId="3CF57518" w14:textId="77777777" w:rsidTr="00311195">
        <w:trPr>
          <w:trHeight w:hRule="exact" w:val="2006"/>
        </w:trPr>
        <w:tc>
          <w:tcPr>
            <w:tcW w:w="9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E3602" w14:textId="2777E064" w:rsidR="00311195" w:rsidRDefault="003111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3CE82229" w14:textId="307363D3" w:rsidR="00311195" w:rsidRDefault="00311195">
            <w:pPr>
              <w:rPr>
                <w:rFonts w:ascii="ＭＳ 明朝" w:hAnsi="ＭＳ 明朝"/>
              </w:rPr>
            </w:pPr>
          </w:p>
          <w:p w14:paraId="55C962D4" w14:textId="77777777" w:rsidR="00311195" w:rsidRDefault="00311195">
            <w:pPr>
              <w:rPr>
                <w:rFonts w:ascii="ＭＳ 明朝" w:hAnsi="ＭＳ 明朝" w:hint="eastAsia"/>
              </w:rPr>
            </w:pPr>
          </w:p>
          <w:p w14:paraId="3AD949EA" w14:textId="6BC702AD" w:rsidR="00311195" w:rsidRPr="00311195" w:rsidRDefault="00311195" w:rsidP="00606A86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55C1C4A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6E69A97C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9B63705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6B494A62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6697DEC0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1B002496" w14:textId="77777777">
        <w:trPr>
          <w:trHeight w:hRule="exact" w:val="403"/>
        </w:trPr>
        <w:tc>
          <w:tcPr>
            <w:tcW w:w="9900" w:type="dxa"/>
            <w:vAlign w:val="center"/>
          </w:tcPr>
          <w:p w14:paraId="75B77B3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5D4B6B3E" w14:textId="77777777">
        <w:trPr>
          <w:trHeight w:hRule="exact" w:val="403"/>
        </w:trPr>
        <w:tc>
          <w:tcPr>
            <w:tcW w:w="9900" w:type="dxa"/>
            <w:vAlign w:val="center"/>
          </w:tcPr>
          <w:p w14:paraId="6F885C57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7FBC4C8E" w14:textId="77777777">
        <w:trPr>
          <w:trHeight w:hRule="exact" w:val="403"/>
        </w:trPr>
        <w:tc>
          <w:tcPr>
            <w:tcW w:w="9900" w:type="dxa"/>
            <w:vAlign w:val="center"/>
          </w:tcPr>
          <w:p w14:paraId="315E0A42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10B7C726" w14:textId="77777777">
        <w:trPr>
          <w:trHeight w:hRule="exact" w:val="403"/>
        </w:trPr>
        <w:tc>
          <w:tcPr>
            <w:tcW w:w="9900" w:type="dxa"/>
            <w:vAlign w:val="center"/>
          </w:tcPr>
          <w:p w14:paraId="75D1E7D5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751CB341" w14:textId="77777777">
        <w:trPr>
          <w:trHeight w:hRule="exact" w:val="403"/>
        </w:trPr>
        <w:tc>
          <w:tcPr>
            <w:tcW w:w="9900" w:type="dxa"/>
            <w:vAlign w:val="center"/>
          </w:tcPr>
          <w:p w14:paraId="755FBE84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915B4A1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8"/>
        <w:tblW w:w="0" w:type="auto"/>
        <w:tblInd w:w="318" w:type="dxa"/>
        <w:tblLook w:val="00A0" w:firstRow="1" w:lastRow="0" w:firstColumn="1" w:lastColumn="0" w:noHBand="0" w:noVBand="0"/>
      </w:tblPr>
      <w:tblGrid>
        <w:gridCol w:w="3043"/>
        <w:gridCol w:w="4514"/>
        <w:gridCol w:w="2299"/>
      </w:tblGrid>
      <w:tr w:rsidR="00820DCF" w14:paraId="3380B84B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BF739C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4BC2E975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319C8" w14:textId="77777777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14:paraId="0FA34C6A" w14:textId="77777777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AD648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426B7B79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C996A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4643C9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14:paraId="72635255" w14:textId="77777777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7428C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A5A3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F4192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675A6DFA" w14:textId="77777777"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07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11195"/>
    <w:rsid w:val="00327069"/>
    <w:rsid w:val="003E68C1"/>
    <w:rsid w:val="00406C85"/>
    <w:rsid w:val="00411642"/>
    <w:rsid w:val="00421541"/>
    <w:rsid w:val="00424A2B"/>
    <w:rsid w:val="004B39BB"/>
    <w:rsid w:val="004C4737"/>
    <w:rsid w:val="00547234"/>
    <w:rsid w:val="00575946"/>
    <w:rsid w:val="005953A4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E1A07"/>
    <w:rsid w:val="007F7A23"/>
    <w:rsid w:val="00820DCF"/>
    <w:rsid w:val="00846AE8"/>
    <w:rsid w:val="008C5D77"/>
    <w:rsid w:val="009112C8"/>
    <w:rsid w:val="00926D59"/>
    <w:rsid w:val="00953565"/>
    <w:rsid w:val="009923DA"/>
    <w:rsid w:val="009E22EC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9620D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01A029A"/>
  <w15:chartTrackingRefBased/>
  <w15:docId w15:val="{90CC07F8-B61B-48BC-BC04-33E2257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1195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-ueno\LOCALS~1\Temp\TCDB14.tmp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上野（本社）です。作業中のためしばしお待ちを。</dc:creator>
  <cp:keywords/>
  <dc:description/>
  <cp:lastModifiedBy>tssuser0141</cp:lastModifiedBy>
  <cp:revision>5</cp:revision>
  <cp:lastPrinted>2021-07-31T05:28:00Z</cp:lastPrinted>
  <dcterms:created xsi:type="dcterms:W3CDTF">2014-08-01T07:46:00Z</dcterms:created>
  <dcterms:modified xsi:type="dcterms:W3CDTF">2021-07-31T05:28:00Z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